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 xml:space="preserve">Зарегистрировано в Минюсте России 26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</w:rPr>
          <w:t>2013 г</w:t>
        </w:r>
      </w:smartTag>
      <w:r>
        <w:rPr>
          <w:rFonts w:cs="Calibri"/>
        </w:rPr>
        <w:t>. N 30038</w:t>
      </w:r>
    </w:p>
    <w:p w:rsidR="00EE3AB4" w:rsidRDefault="00EE3A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  <w:b/>
            <w:bCs/>
          </w:rPr>
          <w:t>2013 г</w:t>
        </w:r>
      </w:smartTag>
      <w:r>
        <w:rPr>
          <w:rFonts w:cs="Calibri"/>
          <w:b/>
          <w:bCs/>
        </w:rPr>
        <w:t>. N 1014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ПОРЯДКА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ОРГАНИЗАЦИИ И ОСУЩЕСТВЛЕНИЯ ОБРАЗОВАТЕЛЬНОЙ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 ПО ОСНОВНЫМ ОБЩЕОБРАЗОВАТЕЛЬНЫМ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ПРОГРАММАМ - ОБРАЗОВАТЕЛЬНЫМ ПРОГРАММАМ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ДОШКОЛЬНОГО ОБРАЗОВАНИЯ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" w:history="1">
        <w:r>
          <w:rPr>
            <w:rFonts w:cs="Calibri"/>
            <w:color w:val="0000FF"/>
          </w:rPr>
          <w:t>частью 11 статьи 13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прилагаемый </w:t>
      </w:r>
      <w:hyperlink w:anchor="Par33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5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Министерства образования и науки Российской Федерации от 27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Calibri"/>
          </w:rPr>
          <w:t>2011 г</w:t>
        </w:r>
      </w:smartTag>
      <w:r>
        <w:rPr>
          <w:rFonts w:cs="Calibri"/>
        </w:rPr>
        <w:t xml:space="preserve">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., регистрационный N 22946).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Первый заместитель Министра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Н.В.ТРЕТЬЯК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6"/>
      <w:bookmarkEnd w:id="1"/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</w:rPr>
          <w:t>2013 г</w:t>
        </w:r>
      </w:smartTag>
      <w:r>
        <w:rPr>
          <w:rFonts w:cs="Calibri"/>
        </w:rPr>
        <w:t>. N 1014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3"/>
      <w:bookmarkEnd w:id="2"/>
      <w:r>
        <w:rPr>
          <w:rFonts w:cs="Calibri"/>
          <w:b/>
          <w:bCs/>
        </w:rPr>
        <w:t>ПОРЯДОК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ОРГАНИЗАЦИИ И ОСУЩЕСТВЛЕНИЯ ОБРАЗОВАТЕЛЬНОЙ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 ПО ОСНОВНЫМ ОБЩЕОБРАЗОВАТЕЛЬНЫМ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ПРОГРАММАМ - ОБРАЗОВАТЕЛЬНЫМ ПРОГРАММАМ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ДОШКОЛЬНОГО ОБРАЗОВАНИЯ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39"/>
      <w:bookmarkEnd w:id="3"/>
      <w:r>
        <w:rPr>
          <w:rFonts w:cs="Calibri"/>
        </w:rPr>
        <w:t>I. Общие положения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44"/>
      <w:bookmarkEnd w:id="4"/>
      <w:r>
        <w:rPr>
          <w:rFonts w:cs="Calibri"/>
        </w:rPr>
        <w:t>II. Организация и осуществление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образовательной деятельности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&lt;1&gt;.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7" w:history="1">
        <w:r>
          <w:rPr>
            <w:rFonts w:cs="Calibri"/>
            <w:color w:val="0000FF"/>
          </w:rPr>
          <w:t>Часть 5 статьи 17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Допускается сочетание различных форм получения образования и форм обучения &lt;1&gt;.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8" w:history="1">
        <w:r>
          <w:rPr>
            <w:rFonts w:cs="Calibri"/>
            <w:color w:val="0000FF"/>
          </w:rPr>
          <w:t>Часть 4 статьи 17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9" w:history="1">
        <w:r>
          <w:rPr>
            <w:rFonts w:cs="Calibri"/>
            <w:color w:val="0000FF"/>
          </w:rPr>
          <w:t>Часть 1 статьи 15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Содержание дошкольного образования определяется образовательной программой дошкольного образования.</w:t>
      </w:r>
    </w:p>
    <w:p w:rsidR="00EE3AB4" w:rsidRDefault="00EE3A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Приказом Минобрнауки РФ от 20.07.2011 N 2151 утверждены федеральные государственные </w:t>
      </w:r>
      <w:hyperlink r:id="rId10" w:history="1">
        <w:r>
          <w:rPr>
            <w:rFonts w:cs="Calibri"/>
            <w:color w:val="0000FF"/>
          </w:rPr>
          <w:t>требования</w:t>
        </w:r>
      </w:hyperlink>
      <w:r>
        <w:rPr>
          <w:rFonts w:cs="Calibri"/>
        </w:rPr>
        <w:t xml:space="preserve"> к условиям реализации основной общеобразовательной программы дошкольного образования.</w:t>
      </w:r>
    </w:p>
    <w:p w:rsidR="00EE3AB4" w:rsidRDefault="00EE3A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11" w:history="1">
        <w:r>
          <w:rPr>
            <w:rFonts w:cs="Calibri"/>
            <w:color w:val="0000FF"/>
          </w:rPr>
          <w:t>Часть 6 статьи 12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</w:rPr>
          <w:t>2013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7598, N 19, ст. 2326).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В образовательных организациях образовательная деятельность осуществляется на </w:t>
      </w:r>
      <w:hyperlink r:id="rId12" w:history="1">
        <w:r>
          <w:rPr>
            <w:rFonts w:cs="Calibri"/>
            <w:color w:val="0000FF"/>
          </w:rPr>
          <w:t>государственном языке</w:t>
        </w:r>
      </w:hyperlink>
      <w:r>
        <w:rPr>
          <w:rFonts w:cs="Calibri"/>
        </w:rPr>
        <w:t xml:space="preserve"> Российской Федерации.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13" w:history="1">
        <w:r>
          <w:rPr>
            <w:rFonts w:cs="Calibri"/>
            <w:color w:val="0000FF"/>
          </w:rPr>
          <w:t>Часть 3 статьи 14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14" w:history="1">
        <w:r>
          <w:rPr>
            <w:rFonts w:cs="Calibri"/>
            <w:color w:val="0000FF"/>
          </w:rPr>
          <w:t>Часть 2 статьи 64</w:t>
        </w:r>
      </w:hyperlink>
      <w:r>
        <w:rPr>
          <w:rFonts w:cs="Calibri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образовательной организации могут быть организованы также: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15. Родители </w:t>
      </w:r>
      <w:hyperlink r:id="rId15" w:history="1">
        <w:r>
          <w:rPr>
            <w:rFonts w:cs="Calibri"/>
            <w:color w:val="0000FF"/>
          </w:rPr>
          <w:t>(законные представители)</w:t>
        </w:r>
      </w:hyperlink>
      <w:r>
        <w:rPr>
          <w:rFonts w:cs="Calibri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16" w:history="1">
        <w:r>
          <w:rPr>
            <w:rFonts w:cs="Calibri"/>
            <w:color w:val="0000FF"/>
          </w:rPr>
          <w:t>Часть 3 статьи 64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98"/>
      <w:bookmarkEnd w:id="5"/>
      <w:r>
        <w:rPr>
          <w:rFonts w:cs="Calibri"/>
        </w:rPr>
        <w:t>III. Особенности организации образовательной деятельности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для лиц с ограниченными возможностями здоровья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7" w:history="1">
        <w:r>
          <w:rPr>
            <w:rFonts w:cs="Calibri"/>
            <w:color w:val="0000FF"/>
          </w:rPr>
          <w:t>индивидуальной программой</w:t>
        </w:r>
      </w:hyperlink>
      <w:r>
        <w:rPr>
          <w:rFonts w:cs="Calibri"/>
        </w:rPr>
        <w:t xml:space="preserve"> реабилитации инвалида &lt;1&gt;.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18" w:history="1">
        <w:r>
          <w:rPr>
            <w:rFonts w:cs="Calibri"/>
            <w:color w:val="0000FF"/>
          </w:rPr>
          <w:t>Часть 1 статьи 79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19" w:history="1">
        <w:r>
          <w:rPr>
            <w:rFonts w:cs="Calibri"/>
            <w:color w:val="0000FF"/>
          </w:rPr>
          <w:t>Часть 10 статьи 79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20" w:history="1">
        <w:r>
          <w:rPr>
            <w:rFonts w:cs="Calibri"/>
            <w:color w:val="0000FF"/>
          </w:rPr>
          <w:t>Часть 3 статьи 79</w:t>
        </w:r>
      </w:hyperlink>
      <w:r>
        <w:rPr>
          <w:rFonts w:cs="Calibri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для детей с ограниченными возможностями здоровья по зрению: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присутствие ассистента, оказывающего ребенку необходимую помощь;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выпуска альтернативных форматов печатных материалов (крупный шрифт) или аудиофайлы;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для детей с ограниченными возможностями здоровья по слуху: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надлежащими звуковыми средствами воспроизведения информации;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21" w:history="1">
        <w:r>
          <w:rPr>
            <w:rFonts w:cs="Calibri"/>
            <w:color w:val="0000FF"/>
          </w:rPr>
          <w:t>Часть 4 статьи 79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22" w:history="1">
        <w:r>
          <w:rPr>
            <w:rFonts w:cs="Calibri"/>
            <w:color w:val="0000FF"/>
          </w:rPr>
          <w:t>Часть 11 статьи 79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3" w:history="1">
        <w:r>
          <w:rPr>
            <w:rFonts w:cs="Calibri"/>
            <w:color w:val="0000FF"/>
          </w:rPr>
          <w:t>(законных представителей)</w:t>
        </w:r>
      </w:hyperlink>
      <w:r>
        <w:rPr>
          <w:rFonts w:cs="Calibri"/>
        </w:rPr>
        <w:t>обучение по образовательным программам дошкольного образования организуется на дому или в медицинских организациях &lt;1&gt;.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24" w:history="1">
        <w:r>
          <w:rPr>
            <w:rFonts w:cs="Calibri"/>
            <w:color w:val="0000FF"/>
          </w:rPr>
          <w:t>Часть 5 статьи 41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</w:t>
      </w:r>
      <w:hyperlink r:id="rId25" w:history="1">
        <w:r>
          <w:rPr>
            <w:rFonts w:cs="Calibri"/>
            <w:color w:val="0000FF"/>
          </w:rPr>
          <w:t>Часть 6 статьи 41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3AB4" w:rsidRDefault="00EE3A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3AB4" w:rsidRDefault="00EE3AB4">
      <w:bookmarkStart w:id="6" w:name="_GoBack"/>
      <w:bookmarkEnd w:id="6"/>
    </w:p>
    <w:sectPr w:rsidR="00EE3AB4" w:rsidSect="0009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1CA"/>
    <w:rsid w:val="00000137"/>
    <w:rsid w:val="000171AA"/>
    <w:rsid w:val="00022891"/>
    <w:rsid w:val="00031CEA"/>
    <w:rsid w:val="00033F38"/>
    <w:rsid w:val="000510C4"/>
    <w:rsid w:val="000541DB"/>
    <w:rsid w:val="00056E75"/>
    <w:rsid w:val="00081ACF"/>
    <w:rsid w:val="00082C37"/>
    <w:rsid w:val="00090750"/>
    <w:rsid w:val="00091E9E"/>
    <w:rsid w:val="00096913"/>
    <w:rsid w:val="000D6CE9"/>
    <w:rsid w:val="000E284D"/>
    <w:rsid w:val="000E5072"/>
    <w:rsid w:val="000E58B4"/>
    <w:rsid w:val="000E7A89"/>
    <w:rsid w:val="000F1E29"/>
    <w:rsid w:val="001004DB"/>
    <w:rsid w:val="00102E36"/>
    <w:rsid w:val="0012590D"/>
    <w:rsid w:val="00144046"/>
    <w:rsid w:val="00145D0E"/>
    <w:rsid w:val="00146D40"/>
    <w:rsid w:val="00153099"/>
    <w:rsid w:val="00175130"/>
    <w:rsid w:val="001812A7"/>
    <w:rsid w:val="00183ED0"/>
    <w:rsid w:val="0019734B"/>
    <w:rsid w:val="001B7EFD"/>
    <w:rsid w:val="001C0747"/>
    <w:rsid w:val="001D0B64"/>
    <w:rsid w:val="001E16F4"/>
    <w:rsid w:val="001E2429"/>
    <w:rsid w:val="001E341E"/>
    <w:rsid w:val="001F50D1"/>
    <w:rsid w:val="00203522"/>
    <w:rsid w:val="002105E9"/>
    <w:rsid w:val="002113E8"/>
    <w:rsid w:val="0022214D"/>
    <w:rsid w:val="002224E7"/>
    <w:rsid w:val="00223093"/>
    <w:rsid w:val="00226B19"/>
    <w:rsid w:val="002361C5"/>
    <w:rsid w:val="00240131"/>
    <w:rsid w:val="0024434F"/>
    <w:rsid w:val="002465A2"/>
    <w:rsid w:val="00251E95"/>
    <w:rsid w:val="00266475"/>
    <w:rsid w:val="002730C2"/>
    <w:rsid w:val="002846B7"/>
    <w:rsid w:val="00286CB5"/>
    <w:rsid w:val="00293327"/>
    <w:rsid w:val="00296671"/>
    <w:rsid w:val="002B297E"/>
    <w:rsid w:val="002B5A86"/>
    <w:rsid w:val="002B5E21"/>
    <w:rsid w:val="002C4122"/>
    <w:rsid w:val="002D064B"/>
    <w:rsid w:val="002D66BB"/>
    <w:rsid w:val="002D75DC"/>
    <w:rsid w:val="002E4750"/>
    <w:rsid w:val="002F6A0F"/>
    <w:rsid w:val="00304DEC"/>
    <w:rsid w:val="00312CAF"/>
    <w:rsid w:val="00320643"/>
    <w:rsid w:val="00330ADB"/>
    <w:rsid w:val="00352363"/>
    <w:rsid w:val="00352FDF"/>
    <w:rsid w:val="0036793A"/>
    <w:rsid w:val="00374607"/>
    <w:rsid w:val="003909B4"/>
    <w:rsid w:val="00391E11"/>
    <w:rsid w:val="003B4C52"/>
    <w:rsid w:val="003D49F4"/>
    <w:rsid w:val="003F02EB"/>
    <w:rsid w:val="003F218B"/>
    <w:rsid w:val="00422161"/>
    <w:rsid w:val="0042582B"/>
    <w:rsid w:val="0047462E"/>
    <w:rsid w:val="00487828"/>
    <w:rsid w:val="004B4291"/>
    <w:rsid w:val="004D3C5B"/>
    <w:rsid w:val="004D4754"/>
    <w:rsid w:val="004E3F7C"/>
    <w:rsid w:val="004F3235"/>
    <w:rsid w:val="00507246"/>
    <w:rsid w:val="0051453B"/>
    <w:rsid w:val="00520A0B"/>
    <w:rsid w:val="0052626B"/>
    <w:rsid w:val="00533CBA"/>
    <w:rsid w:val="00534DA7"/>
    <w:rsid w:val="00543ECF"/>
    <w:rsid w:val="00556509"/>
    <w:rsid w:val="00583CF3"/>
    <w:rsid w:val="005A054F"/>
    <w:rsid w:val="005A1B7E"/>
    <w:rsid w:val="005A27E6"/>
    <w:rsid w:val="005B24DA"/>
    <w:rsid w:val="005B6009"/>
    <w:rsid w:val="005C607C"/>
    <w:rsid w:val="005F04C7"/>
    <w:rsid w:val="005F4FE0"/>
    <w:rsid w:val="00601D1E"/>
    <w:rsid w:val="00607FA2"/>
    <w:rsid w:val="00610152"/>
    <w:rsid w:val="00611E25"/>
    <w:rsid w:val="00630D0C"/>
    <w:rsid w:val="00640716"/>
    <w:rsid w:val="00642FB6"/>
    <w:rsid w:val="00655B8B"/>
    <w:rsid w:val="00664122"/>
    <w:rsid w:val="00672C98"/>
    <w:rsid w:val="00677E2C"/>
    <w:rsid w:val="00690F75"/>
    <w:rsid w:val="00692F8F"/>
    <w:rsid w:val="006A34D1"/>
    <w:rsid w:val="006B62FA"/>
    <w:rsid w:val="006C0D5B"/>
    <w:rsid w:val="006C698E"/>
    <w:rsid w:val="00706584"/>
    <w:rsid w:val="00720796"/>
    <w:rsid w:val="007213AF"/>
    <w:rsid w:val="00726F59"/>
    <w:rsid w:val="00737FD2"/>
    <w:rsid w:val="007408A8"/>
    <w:rsid w:val="0074295A"/>
    <w:rsid w:val="007442A5"/>
    <w:rsid w:val="0074657E"/>
    <w:rsid w:val="00747308"/>
    <w:rsid w:val="0076775E"/>
    <w:rsid w:val="00777710"/>
    <w:rsid w:val="007822D9"/>
    <w:rsid w:val="00782542"/>
    <w:rsid w:val="0079460D"/>
    <w:rsid w:val="00796DA7"/>
    <w:rsid w:val="00796F8D"/>
    <w:rsid w:val="007A1614"/>
    <w:rsid w:val="007B13A2"/>
    <w:rsid w:val="007B400D"/>
    <w:rsid w:val="007C2EA4"/>
    <w:rsid w:val="007C34AC"/>
    <w:rsid w:val="007F4173"/>
    <w:rsid w:val="00801A47"/>
    <w:rsid w:val="008056C2"/>
    <w:rsid w:val="0082227A"/>
    <w:rsid w:val="00823D4A"/>
    <w:rsid w:val="0084591A"/>
    <w:rsid w:val="0086099D"/>
    <w:rsid w:val="0086123D"/>
    <w:rsid w:val="0086370A"/>
    <w:rsid w:val="00871DD3"/>
    <w:rsid w:val="00873E32"/>
    <w:rsid w:val="00876C39"/>
    <w:rsid w:val="0089529B"/>
    <w:rsid w:val="008A3306"/>
    <w:rsid w:val="008A5D7F"/>
    <w:rsid w:val="008D2AF1"/>
    <w:rsid w:val="008F331F"/>
    <w:rsid w:val="008F395A"/>
    <w:rsid w:val="00903E36"/>
    <w:rsid w:val="00914426"/>
    <w:rsid w:val="00935547"/>
    <w:rsid w:val="0094275F"/>
    <w:rsid w:val="00944811"/>
    <w:rsid w:val="0094732E"/>
    <w:rsid w:val="0095309B"/>
    <w:rsid w:val="00953DF8"/>
    <w:rsid w:val="00973189"/>
    <w:rsid w:val="00973B3F"/>
    <w:rsid w:val="009768A2"/>
    <w:rsid w:val="00977F2A"/>
    <w:rsid w:val="0098023D"/>
    <w:rsid w:val="009A64E0"/>
    <w:rsid w:val="009B68BF"/>
    <w:rsid w:val="009C2EF5"/>
    <w:rsid w:val="009C6CBF"/>
    <w:rsid w:val="009C796C"/>
    <w:rsid w:val="009E1618"/>
    <w:rsid w:val="00A00452"/>
    <w:rsid w:val="00A146B5"/>
    <w:rsid w:val="00A20DEC"/>
    <w:rsid w:val="00A23566"/>
    <w:rsid w:val="00A24148"/>
    <w:rsid w:val="00A26B73"/>
    <w:rsid w:val="00A44472"/>
    <w:rsid w:val="00A4594A"/>
    <w:rsid w:val="00A45A38"/>
    <w:rsid w:val="00A50DE8"/>
    <w:rsid w:val="00A54468"/>
    <w:rsid w:val="00A5721B"/>
    <w:rsid w:val="00A60F6F"/>
    <w:rsid w:val="00A65847"/>
    <w:rsid w:val="00A84812"/>
    <w:rsid w:val="00A95966"/>
    <w:rsid w:val="00AB48C3"/>
    <w:rsid w:val="00AC7198"/>
    <w:rsid w:val="00AD75CD"/>
    <w:rsid w:val="00AE4814"/>
    <w:rsid w:val="00AE5501"/>
    <w:rsid w:val="00AF475B"/>
    <w:rsid w:val="00AF5C52"/>
    <w:rsid w:val="00AF5FFF"/>
    <w:rsid w:val="00AF670D"/>
    <w:rsid w:val="00AF78D2"/>
    <w:rsid w:val="00B00C5A"/>
    <w:rsid w:val="00B13F2A"/>
    <w:rsid w:val="00B2184C"/>
    <w:rsid w:val="00B323CB"/>
    <w:rsid w:val="00B35DFA"/>
    <w:rsid w:val="00B614CD"/>
    <w:rsid w:val="00B61E99"/>
    <w:rsid w:val="00B67F1C"/>
    <w:rsid w:val="00B737F5"/>
    <w:rsid w:val="00B7402E"/>
    <w:rsid w:val="00B74B3F"/>
    <w:rsid w:val="00B816E8"/>
    <w:rsid w:val="00B86261"/>
    <w:rsid w:val="00B904DC"/>
    <w:rsid w:val="00B96302"/>
    <w:rsid w:val="00BA2F99"/>
    <w:rsid w:val="00BB1C75"/>
    <w:rsid w:val="00BB6C2A"/>
    <w:rsid w:val="00BD3A35"/>
    <w:rsid w:val="00BD6FAB"/>
    <w:rsid w:val="00BE2159"/>
    <w:rsid w:val="00BE21CA"/>
    <w:rsid w:val="00BE7DFE"/>
    <w:rsid w:val="00C00CA6"/>
    <w:rsid w:val="00C1257F"/>
    <w:rsid w:val="00C1553C"/>
    <w:rsid w:val="00C215B9"/>
    <w:rsid w:val="00C24B4C"/>
    <w:rsid w:val="00C268BB"/>
    <w:rsid w:val="00C37C0A"/>
    <w:rsid w:val="00C4091A"/>
    <w:rsid w:val="00C42E46"/>
    <w:rsid w:val="00C4380A"/>
    <w:rsid w:val="00C479D9"/>
    <w:rsid w:val="00C63897"/>
    <w:rsid w:val="00C820CA"/>
    <w:rsid w:val="00CA0789"/>
    <w:rsid w:val="00CA3469"/>
    <w:rsid w:val="00CA576B"/>
    <w:rsid w:val="00CC3213"/>
    <w:rsid w:val="00CD3602"/>
    <w:rsid w:val="00CD440F"/>
    <w:rsid w:val="00CE6BFC"/>
    <w:rsid w:val="00CF31AE"/>
    <w:rsid w:val="00D100FB"/>
    <w:rsid w:val="00D11B28"/>
    <w:rsid w:val="00D1490E"/>
    <w:rsid w:val="00D15CE3"/>
    <w:rsid w:val="00D20BF0"/>
    <w:rsid w:val="00D3744F"/>
    <w:rsid w:val="00D43D80"/>
    <w:rsid w:val="00D46887"/>
    <w:rsid w:val="00D56E50"/>
    <w:rsid w:val="00D60865"/>
    <w:rsid w:val="00D81551"/>
    <w:rsid w:val="00D81DA9"/>
    <w:rsid w:val="00DB07B9"/>
    <w:rsid w:val="00DB2376"/>
    <w:rsid w:val="00DB2BC1"/>
    <w:rsid w:val="00DB79CD"/>
    <w:rsid w:val="00DB7F53"/>
    <w:rsid w:val="00DC7903"/>
    <w:rsid w:val="00DD67B6"/>
    <w:rsid w:val="00DE6BC7"/>
    <w:rsid w:val="00DF3A26"/>
    <w:rsid w:val="00E02E0C"/>
    <w:rsid w:val="00E05CA3"/>
    <w:rsid w:val="00E15369"/>
    <w:rsid w:val="00E17D13"/>
    <w:rsid w:val="00E2100D"/>
    <w:rsid w:val="00E249CE"/>
    <w:rsid w:val="00E26457"/>
    <w:rsid w:val="00E30C70"/>
    <w:rsid w:val="00E437D0"/>
    <w:rsid w:val="00E51013"/>
    <w:rsid w:val="00E51D48"/>
    <w:rsid w:val="00E550A3"/>
    <w:rsid w:val="00E5756B"/>
    <w:rsid w:val="00E62398"/>
    <w:rsid w:val="00E66305"/>
    <w:rsid w:val="00E72E29"/>
    <w:rsid w:val="00E81309"/>
    <w:rsid w:val="00E85FC6"/>
    <w:rsid w:val="00E917AA"/>
    <w:rsid w:val="00E95883"/>
    <w:rsid w:val="00E9712F"/>
    <w:rsid w:val="00EA06DA"/>
    <w:rsid w:val="00EA1D16"/>
    <w:rsid w:val="00EB37BE"/>
    <w:rsid w:val="00EB4335"/>
    <w:rsid w:val="00EB43B2"/>
    <w:rsid w:val="00EC3784"/>
    <w:rsid w:val="00EE3AB4"/>
    <w:rsid w:val="00EF344B"/>
    <w:rsid w:val="00F14BC0"/>
    <w:rsid w:val="00F16BA0"/>
    <w:rsid w:val="00F23AAD"/>
    <w:rsid w:val="00F24EB5"/>
    <w:rsid w:val="00F31948"/>
    <w:rsid w:val="00F41E82"/>
    <w:rsid w:val="00F43608"/>
    <w:rsid w:val="00F477A8"/>
    <w:rsid w:val="00F478EE"/>
    <w:rsid w:val="00F50F0A"/>
    <w:rsid w:val="00F621FD"/>
    <w:rsid w:val="00F64B0C"/>
    <w:rsid w:val="00F916B1"/>
    <w:rsid w:val="00F95613"/>
    <w:rsid w:val="00FA2069"/>
    <w:rsid w:val="00FA429D"/>
    <w:rsid w:val="00FB4848"/>
    <w:rsid w:val="00FC2612"/>
    <w:rsid w:val="00FC6781"/>
    <w:rsid w:val="00FD1B48"/>
    <w:rsid w:val="00FD38D7"/>
    <w:rsid w:val="00FD52F0"/>
    <w:rsid w:val="00FD660F"/>
    <w:rsid w:val="00FD7A93"/>
    <w:rsid w:val="00FE1885"/>
    <w:rsid w:val="00FF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F33745BD6038A5C7D78B671151A02F248681A21BDE83394AD422BDBEC213EBBDEF4CA479B7A0BqE38J" TargetMode="External"/><Relationship Id="rId13" Type="http://schemas.openxmlformats.org/officeDocument/2006/relationships/hyperlink" Target="consultantplus://offline/ref=B45F33745BD6038A5C7D78B671151A02F248681A21BDE83394AD422BDBEC213EBBDEF4CA479B7A09qE3DJ" TargetMode="External"/><Relationship Id="rId18" Type="http://schemas.openxmlformats.org/officeDocument/2006/relationships/hyperlink" Target="consultantplus://offline/ref=B45F33745BD6038A5C7D78B671151A02F248681A21BDE83394AD422BDBEC213EBBDEF4CA479A780FqE37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5F33745BD6038A5C7D78B671151A02F248681A21BDE83394AD422BDBEC213EBBDEF4CA479A7808qE3EJ" TargetMode="External"/><Relationship Id="rId7" Type="http://schemas.openxmlformats.org/officeDocument/2006/relationships/hyperlink" Target="consultantplus://offline/ref=B45F33745BD6038A5C7D78B671151A02F248681A21BDE83394AD422BDBEC213EBBDEF4CA479B7A0BqE37J" TargetMode="External"/><Relationship Id="rId12" Type="http://schemas.openxmlformats.org/officeDocument/2006/relationships/hyperlink" Target="consultantplus://offline/ref=B45F33745BD6038A5C7D78B671151A02F248691527BFE83394AD422BDBEC213EBBDEF4CA479B780CqE36J" TargetMode="External"/><Relationship Id="rId17" Type="http://schemas.openxmlformats.org/officeDocument/2006/relationships/hyperlink" Target="consultantplus://offline/ref=B45F33745BD6038A5C7D78B671151A02F248691B24BCE83394AD422BDBEC213EBBDEF4CA479B780DqE39J" TargetMode="External"/><Relationship Id="rId25" Type="http://schemas.openxmlformats.org/officeDocument/2006/relationships/hyperlink" Target="consultantplus://offline/ref=B45F33745BD6038A5C7D78B671151A02F248681A21BDE83394AD422BDBEC213EBBDEF4CA479B7D04qE3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5F33745BD6038A5C7D78B671151A02F248681A21BDE83394AD422BDBEC213EBBDEF4CA479B700BqE39J" TargetMode="External"/><Relationship Id="rId20" Type="http://schemas.openxmlformats.org/officeDocument/2006/relationships/hyperlink" Target="consultantplus://offline/ref=B45F33745BD6038A5C7D78B671151A02F248681A21BDE83394AD422BDBEC213EBBDEF4CA479A7808qE3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F33745BD6038A5C7D78B671151A02F248681A21BDE83394AD422BDBqE3CJ" TargetMode="External"/><Relationship Id="rId11" Type="http://schemas.openxmlformats.org/officeDocument/2006/relationships/hyperlink" Target="consultantplus://offline/ref=B45F33745BD6038A5C7D78B671151A02F248681A21BDE83394AD422BDBEC213EBBDEF4CA479B7A0EqE38J" TargetMode="External"/><Relationship Id="rId24" Type="http://schemas.openxmlformats.org/officeDocument/2006/relationships/hyperlink" Target="consultantplus://offline/ref=B45F33745BD6038A5C7D78B671151A02F248681A21BDE83394AD422BDBEC213EBBDEF4CA479B7D04qE39J" TargetMode="External"/><Relationship Id="rId5" Type="http://schemas.openxmlformats.org/officeDocument/2006/relationships/hyperlink" Target="consultantplus://offline/ref=B45F33745BD6038A5C7D78B671151A02F24E641D25BAE83394AD422BDBqE3CJ" TargetMode="External"/><Relationship Id="rId15" Type="http://schemas.openxmlformats.org/officeDocument/2006/relationships/hyperlink" Target="consultantplus://offline/ref=B45F33745BD6038A5C7D78B671151A02FA45671B25B5B5399CF44E29DCE37E29BC97F8CB479B78q038J" TargetMode="External"/><Relationship Id="rId23" Type="http://schemas.openxmlformats.org/officeDocument/2006/relationships/hyperlink" Target="consultantplus://offline/ref=B45F33745BD6038A5C7D78B671151A02FA45671B25B5B5399CF44E29DCE37E29BC97F8CB479B78q038J" TargetMode="External"/><Relationship Id="rId10" Type="http://schemas.openxmlformats.org/officeDocument/2006/relationships/hyperlink" Target="consultantplus://offline/ref=B45F33745BD6038A5C7D78B671151A02F24E601B22B7E83394AD422BDBEC213EBBDEF4CA479B780DqE3FJ" TargetMode="External"/><Relationship Id="rId19" Type="http://schemas.openxmlformats.org/officeDocument/2006/relationships/hyperlink" Target="consultantplus://offline/ref=B45F33745BD6038A5C7D78B671151A02F248681A21BDE83394AD422BDBEC213EBBDEF4CA479A7808qE38J" TargetMode="External"/><Relationship Id="rId4" Type="http://schemas.openxmlformats.org/officeDocument/2006/relationships/hyperlink" Target="consultantplus://offline/ref=B45F33745BD6038A5C7D78B671151A02F248681A21BDE83394AD422BDBEC213EBBDEF4CA479B7A08qE37J" TargetMode="External"/><Relationship Id="rId9" Type="http://schemas.openxmlformats.org/officeDocument/2006/relationships/hyperlink" Target="consultantplus://offline/ref=B45F33745BD6038A5C7D78B671151A02F248681A21BDE83394AD422BDBEC213EBBDEF4CA479B7A09qE38J" TargetMode="External"/><Relationship Id="rId14" Type="http://schemas.openxmlformats.org/officeDocument/2006/relationships/hyperlink" Target="consultantplus://offline/ref=B45F33745BD6038A5C7D78B671151A02F248681A21BDE83394AD422BDBEC213EBBDEF4CA479B700BqE3AJ" TargetMode="External"/><Relationship Id="rId22" Type="http://schemas.openxmlformats.org/officeDocument/2006/relationships/hyperlink" Target="consultantplus://offline/ref=B45F33745BD6038A5C7D78B671151A02F248681A21BDE83394AD422BDBEC213EBBDEF4CA479A7808qE3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2882</Words>
  <Characters>16428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DedSad</cp:lastModifiedBy>
  <cp:revision>2</cp:revision>
  <cp:lastPrinted>2014-01-30T12:27:00Z</cp:lastPrinted>
  <dcterms:created xsi:type="dcterms:W3CDTF">2013-11-07T09:55:00Z</dcterms:created>
  <dcterms:modified xsi:type="dcterms:W3CDTF">2014-01-30T12:27:00Z</dcterms:modified>
</cp:coreProperties>
</file>